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CC" w:rsidRDefault="001D5DCC" w:rsidP="001D5D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"/>
        </w:rPr>
      </w:pPr>
      <w:r>
        <w:rPr>
          <w:rFonts w:ascii="Arial" w:hAnsi="Arial" w:cs="Arial"/>
          <w:b/>
          <w:bCs/>
          <w:sz w:val="28"/>
          <w:szCs w:val="28"/>
          <w:lang w:val="it"/>
        </w:rPr>
        <w:t>Per i consigli di classe di ottobre</w:t>
      </w:r>
    </w:p>
    <w:p w:rsidR="001D5DCC" w:rsidRDefault="001D5DCC" w:rsidP="001D5DCC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val="it"/>
        </w:rPr>
      </w:pPr>
      <w:r>
        <w:rPr>
          <w:rFonts w:cs="Calibri"/>
          <w:b/>
          <w:bCs/>
          <w:sz w:val="36"/>
          <w:szCs w:val="36"/>
          <w:lang w:val="it"/>
        </w:rPr>
        <w:t>Segnalazione allievi BES – ottobre 201</w:t>
      </w:r>
      <w:r w:rsidR="006B5A68">
        <w:rPr>
          <w:rFonts w:cs="Calibri"/>
          <w:b/>
          <w:bCs/>
          <w:sz w:val="36"/>
          <w:szCs w:val="36"/>
          <w:lang w:val="it"/>
        </w:rPr>
        <w:t>6</w:t>
      </w:r>
      <w:bookmarkStart w:id="0" w:name="_GoBack"/>
      <w:bookmarkEnd w:id="0"/>
    </w:p>
    <w:p w:rsidR="001D5DCC" w:rsidRDefault="001D5DCC" w:rsidP="001D5DCC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val="it"/>
        </w:rPr>
      </w:pPr>
      <w:r>
        <w:rPr>
          <w:rFonts w:cs="Calibri"/>
          <w:b/>
          <w:bCs/>
          <w:sz w:val="24"/>
          <w:szCs w:val="24"/>
          <w:lang w:val="it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14"/>
        <w:gridCol w:w="3615"/>
        <w:gridCol w:w="1968"/>
      </w:tblGrid>
      <w:tr w:rsidR="001D5DCC" w:rsidRPr="00DC4B78" w:rsidTr="004D5190">
        <w:tblPrEx>
          <w:tblCellMar>
            <w:top w:w="0" w:type="dxa"/>
            <w:bottom w:w="0" w:type="dxa"/>
          </w:tblCellMar>
        </w:tblPrEx>
        <w:trPr>
          <w:trHeight w:val="66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190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lang w:val="it"/>
              </w:rPr>
            </w:pPr>
            <w:r w:rsidRPr="00DC4B78">
              <w:rPr>
                <w:rFonts w:cs="Calibri"/>
                <w:b/>
                <w:sz w:val="24"/>
                <w:lang w:val="it"/>
              </w:rPr>
              <w:t xml:space="preserve">Classe </w:t>
            </w: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  <w:lang w:val="it"/>
              </w:rPr>
            </w:pP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b/>
                <w:bCs/>
                <w:sz w:val="28"/>
                <w:szCs w:val="28"/>
                <w:lang w:val="it"/>
              </w:rPr>
              <w:t xml:space="preserve"> </w:t>
            </w:r>
          </w:p>
        </w:tc>
        <w:tc>
          <w:tcPr>
            <w:tcW w:w="3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CARATTERI GENERALI PER ALUNNI AD ALTO RISCHIO DISPERSIONE</w:t>
            </w: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lang w:val="it"/>
              </w:rPr>
            </w:pPr>
          </w:p>
          <w:p w:rsidR="001D5DCC" w:rsidRPr="00DC4B78" w:rsidRDefault="001D5DCC" w:rsidP="001D5D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Frequenza regolare</w:t>
            </w:r>
          </w:p>
          <w:p w:rsidR="001D5DCC" w:rsidRPr="00DC4B78" w:rsidRDefault="001D5DCC" w:rsidP="001D5D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Nessuna ripetenza</w:t>
            </w:r>
          </w:p>
          <w:p w:rsidR="001D5DCC" w:rsidRPr="00DC4B78" w:rsidRDefault="001D5DCC" w:rsidP="001D5D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 xml:space="preserve">Famiglia presente ma poco incisiva. </w:t>
            </w:r>
          </w:p>
          <w:p w:rsidR="001D5DCC" w:rsidRPr="00DC4B78" w:rsidRDefault="001D5DCC" w:rsidP="001D5D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Attenzione labile</w:t>
            </w:r>
          </w:p>
          <w:p w:rsidR="001D5DCC" w:rsidRPr="00DC4B78" w:rsidRDefault="00F73614" w:rsidP="00F736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Disorganizzazione nella gestione del materiale e nel lavoro autonomo</w:t>
            </w:r>
          </w:p>
          <w:p w:rsidR="009E6C03" w:rsidRPr="00DC4B78" w:rsidRDefault="009E6C03" w:rsidP="001D5DC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Disortografi</w:t>
            </w:r>
            <w:r w:rsidR="00F73614" w:rsidRPr="00DC4B78">
              <w:rPr>
                <w:rFonts w:cs="Calibri"/>
                <w:lang w:val="it"/>
              </w:rPr>
              <w:t>a</w:t>
            </w:r>
            <w:r w:rsidRPr="00DC4B78">
              <w:rPr>
                <w:rFonts w:cs="Calibri"/>
                <w:lang w:val="it"/>
              </w:rPr>
              <w:t xml:space="preserve"> (?)</w:t>
            </w:r>
          </w:p>
          <w:p w:rsidR="009E6C03" w:rsidRPr="00DC4B78" w:rsidRDefault="001D5DCC" w:rsidP="009E6C0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Competenze minime per mancanza di regolare apporto</w:t>
            </w:r>
            <w:r w:rsidR="009E6C03" w:rsidRPr="00DC4B78">
              <w:rPr>
                <w:rFonts w:cs="Calibri"/>
                <w:lang w:val="it"/>
              </w:rPr>
              <w:t>.</w:t>
            </w:r>
          </w:p>
          <w:p w:rsidR="001D5DCC" w:rsidRPr="00DC4B78" w:rsidRDefault="001D5DCC" w:rsidP="004D519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 xml:space="preserve"> </w:t>
            </w:r>
          </w:p>
        </w:tc>
        <w:tc>
          <w:tcPr>
            <w:tcW w:w="3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3614" w:rsidRPr="00DC4B78" w:rsidRDefault="00F73614" w:rsidP="00F7361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CARATTERI GENERALI PER ALUNNI AD ALTO RISCHIO DISPERSIONE</w:t>
            </w: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it"/>
              </w:rPr>
            </w:pP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F73614" w:rsidRPr="00DC4B78" w:rsidRDefault="001D5DCC" w:rsidP="00F736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 xml:space="preserve">Frequenza regolare </w:t>
            </w:r>
          </w:p>
          <w:p w:rsidR="00DC4B78" w:rsidRPr="00DC4B78" w:rsidRDefault="00F73614" w:rsidP="00F736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 xml:space="preserve">Ripetenza classe scuola </w:t>
            </w:r>
          </w:p>
          <w:p w:rsidR="00F73614" w:rsidRPr="00DC4B78" w:rsidRDefault="00F73614" w:rsidP="00DC4B7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primaria</w:t>
            </w:r>
          </w:p>
          <w:p w:rsidR="00DC4B78" w:rsidRPr="00DC4B78" w:rsidRDefault="00DC4B78" w:rsidP="00DC4B7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Famiglia (madre/nonni) presente ma poco incisiva (pressoché assente la figura paterna)</w:t>
            </w:r>
          </w:p>
          <w:p w:rsidR="00DB6645" w:rsidRPr="00DC4B78" w:rsidRDefault="00DB6645" w:rsidP="00F736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Attenzione labile</w:t>
            </w:r>
          </w:p>
          <w:p w:rsidR="00DB6645" w:rsidRPr="00DC4B78" w:rsidRDefault="00DB6645" w:rsidP="00DB664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C</w:t>
            </w:r>
            <w:r w:rsidR="001D5DCC" w:rsidRPr="00DC4B78">
              <w:rPr>
                <w:rFonts w:cs="Calibri"/>
                <w:lang w:val="it"/>
              </w:rPr>
              <w:t>ompetenze minime</w:t>
            </w:r>
          </w:p>
          <w:p w:rsidR="00DB6645" w:rsidRPr="00DC4B78" w:rsidRDefault="00DB6645" w:rsidP="00DB664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Volontà di riuscire non supportata da reale autonomia operativa.</w:t>
            </w:r>
          </w:p>
          <w:p w:rsidR="001D5DCC" w:rsidRPr="00DC4B78" w:rsidRDefault="001D5DCC" w:rsidP="004D519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 xml:space="preserve"> </w:t>
            </w:r>
            <w:proofErr w:type="spellStart"/>
            <w:r w:rsidR="004D5190">
              <w:rPr>
                <w:rFonts w:cs="Calibri"/>
                <w:lang w:val="it"/>
              </w:rPr>
              <w:t>Border</w:t>
            </w:r>
            <w:proofErr w:type="spellEnd"/>
            <w:r w:rsidR="004D5190">
              <w:rPr>
                <w:rFonts w:cs="Calibri"/>
                <w:lang w:val="it"/>
              </w:rPr>
              <w:t xml:space="preserve"> line cognitivo (?)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  <w:r w:rsidRPr="00DC4B78">
              <w:rPr>
                <w:rFonts w:cs="Calibri"/>
                <w:lang w:val="it"/>
              </w:rPr>
              <w:t>COORDINATORE</w:t>
            </w: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  <w:p w:rsidR="001D5DCC" w:rsidRPr="00DC4B78" w:rsidRDefault="001D5D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it"/>
              </w:rPr>
            </w:pPr>
          </w:p>
        </w:tc>
      </w:tr>
    </w:tbl>
    <w:p w:rsidR="001D5DCC" w:rsidRDefault="001D5DCC" w:rsidP="001D5DCC">
      <w:pPr>
        <w:autoSpaceDE w:val="0"/>
        <w:autoSpaceDN w:val="0"/>
        <w:adjustRightInd w:val="0"/>
        <w:rPr>
          <w:rFonts w:cs="Calibri"/>
          <w:lang w:val="it"/>
        </w:rPr>
      </w:pPr>
    </w:p>
    <w:p w:rsidR="001D5DCC" w:rsidRDefault="001D5DCC" w:rsidP="001D5DC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"/>
        </w:rPr>
      </w:pPr>
    </w:p>
    <w:p w:rsidR="001D5DCC" w:rsidRDefault="001D5DCC" w:rsidP="001D5DCC">
      <w:pPr>
        <w:autoSpaceDE w:val="0"/>
        <w:autoSpaceDN w:val="0"/>
        <w:adjustRightInd w:val="0"/>
        <w:rPr>
          <w:rFonts w:cs="Calibri"/>
          <w:lang w:val="it"/>
        </w:rPr>
      </w:pPr>
    </w:p>
    <w:p w:rsidR="004D5190" w:rsidRDefault="004D5190"/>
    <w:sectPr w:rsidR="004D5190" w:rsidSect="004D519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28"/>
    <w:multiLevelType w:val="hybridMultilevel"/>
    <w:tmpl w:val="082825D0"/>
    <w:lvl w:ilvl="0" w:tplc="4C4EBAC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68"/>
    <w:rsid w:val="001D5DCC"/>
    <w:rsid w:val="004D5190"/>
    <w:rsid w:val="005B0AC1"/>
    <w:rsid w:val="006B5A68"/>
    <w:rsid w:val="009E6C03"/>
    <w:rsid w:val="00AF0852"/>
    <w:rsid w:val="00BA297D"/>
    <w:rsid w:val="00DB6645"/>
    <w:rsid w:val="00DC4B78"/>
    <w:rsid w:val="00E547E4"/>
    <w:rsid w:val="00E61993"/>
    <w:rsid w:val="00F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D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S2015\BES%20Per%20i%20consigli%20di%20classe%20di%20ottob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 Per i consigli di classe di ottobre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Polo</dc:creator>
  <cp:lastModifiedBy>Giovanna Polo</cp:lastModifiedBy>
  <cp:revision>1</cp:revision>
  <dcterms:created xsi:type="dcterms:W3CDTF">2016-09-14T15:06:00Z</dcterms:created>
  <dcterms:modified xsi:type="dcterms:W3CDTF">2016-09-14T15:07:00Z</dcterms:modified>
</cp:coreProperties>
</file>